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E2" w:rsidRDefault="007456E2" w:rsidP="00D42E62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:rsidR="007456E2" w:rsidRPr="00816CA1" w:rsidRDefault="007456E2" w:rsidP="00D42E62">
      <w:pPr>
        <w:ind w:firstLine="142"/>
        <w:jc w:val="right"/>
        <w:rPr>
          <w:sz w:val="24"/>
          <w:szCs w:val="24"/>
        </w:rPr>
      </w:pPr>
    </w:p>
    <w:p w:rsidR="007456E2" w:rsidRDefault="007456E2" w:rsidP="00DD7A0B"/>
    <w:p w:rsidR="007456E2" w:rsidRPr="004A47E4" w:rsidRDefault="007456E2" w:rsidP="00DD7A0B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:rsidR="007456E2" w:rsidRDefault="007456E2" w:rsidP="00DD7A0B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__________</w:t>
      </w:r>
    </w:p>
    <w:p w:rsidR="007456E2" w:rsidRPr="00816CA1" w:rsidRDefault="007456E2" w:rsidP="00DD7A0B">
      <w:pPr>
        <w:ind w:left="5664"/>
        <w:rPr>
          <w:b/>
          <w:sz w:val="24"/>
          <w:szCs w:val="24"/>
        </w:rPr>
      </w:pPr>
    </w:p>
    <w:p w:rsidR="007456E2" w:rsidRPr="00816CA1" w:rsidRDefault="007456E2" w:rsidP="00DD7A0B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:rsidR="007456E2" w:rsidRDefault="007456E2" w:rsidP="00DD7A0B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Comitato ____________</w:t>
      </w:r>
      <w:r>
        <w:rPr>
          <w:sz w:val="24"/>
          <w:szCs w:val="24"/>
        </w:rPr>
        <w:t>_______ di</w:t>
      </w:r>
    </w:p>
    <w:p w:rsidR="007456E2" w:rsidRPr="00816CA1" w:rsidRDefault="007456E2" w:rsidP="00DD7A0B">
      <w:pPr>
        <w:ind w:left="5664"/>
        <w:rPr>
          <w:sz w:val="24"/>
          <w:szCs w:val="24"/>
        </w:rPr>
      </w:pPr>
    </w:p>
    <w:p w:rsidR="007456E2" w:rsidRPr="00816CA1" w:rsidRDefault="007456E2" w:rsidP="00DD7A0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7456E2" w:rsidRPr="00816CA1" w:rsidRDefault="007456E2" w:rsidP="00DD7A0B">
      <w:pPr>
        <w:rPr>
          <w:sz w:val="24"/>
          <w:szCs w:val="24"/>
        </w:rPr>
      </w:pPr>
    </w:p>
    <w:p w:rsidR="007456E2" w:rsidRPr="00816CA1" w:rsidRDefault="007456E2" w:rsidP="00DD7A0B">
      <w:pPr>
        <w:rPr>
          <w:sz w:val="24"/>
          <w:szCs w:val="24"/>
        </w:rPr>
      </w:pPr>
    </w:p>
    <w:p w:rsidR="007456E2" w:rsidRPr="00816CA1" w:rsidRDefault="007456E2" w:rsidP="00DD7A0B">
      <w:pPr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>: Candidatura a Presidente del Comitato __________</w:t>
      </w:r>
      <w:r>
        <w:rPr>
          <w:sz w:val="24"/>
          <w:szCs w:val="24"/>
        </w:rPr>
        <w:t>_____</w:t>
      </w:r>
      <w:r w:rsidRPr="00816CA1">
        <w:rPr>
          <w:sz w:val="24"/>
          <w:szCs w:val="24"/>
        </w:rPr>
        <w:t>__ di _____________</w:t>
      </w:r>
      <w:r>
        <w:rPr>
          <w:sz w:val="24"/>
          <w:szCs w:val="24"/>
        </w:rPr>
        <w:t>_______</w:t>
      </w:r>
      <w:r w:rsidRPr="00816CA1">
        <w:rPr>
          <w:sz w:val="24"/>
          <w:szCs w:val="24"/>
        </w:rPr>
        <w:t>_</w:t>
      </w:r>
    </w:p>
    <w:p w:rsidR="007456E2" w:rsidRDefault="007456E2" w:rsidP="00DD7A0B">
      <w:pPr>
        <w:rPr>
          <w:sz w:val="24"/>
          <w:szCs w:val="24"/>
        </w:rPr>
      </w:pPr>
    </w:p>
    <w:p w:rsidR="007456E2" w:rsidRPr="00816CA1" w:rsidRDefault="007456E2" w:rsidP="00DD7A0B">
      <w:pPr>
        <w:rPr>
          <w:sz w:val="24"/>
          <w:szCs w:val="24"/>
        </w:rPr>
      </w:pPr>
    </w:p>
    <w:p w:rsidR="007456E2" w:rsidRDefault="007456E2" w:rsidP="00184651">
      <w:pPr>
        <w:spacing w:line="360" w:lineRule="auto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_____________________________________________, appartenente alla </w:t>
      </w:r>
      <w:r w:rsidRPr="00816CA1">
        <w:rPr>
          <w:sz w:val="24"/>
          <w:szCs w:val="24"/>
        </w:rPr>
        <w:br/>
        <w:t>componente volontaristica _________________________,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>dichiara di presentare la propria candidatura alla carica di Presidente del Comitato___</w:t>
      </w:r>
      <w:r>
        <w:rPr>
          <w:sz w:val="24"/>
          <w:szCs w:val="24"/>
        </w:rPr>
        <w:t>__________di  __________________</w:t>
      </w:r>
    </w:p>
    <w:p w:rsidR="007456E2" w:rsidRDefault="007456E2" w:rsidP="00184651">
      <w:pPr>
        <w:spacing w:line="360" w:lineRule="auto"/>
        <w:jc w:val="both"/>
        <w:rPr>
          <w:sz w:val="24"/>
          <w:szCs w:val="24"/>
        </w:rPr>
      </w:pPr>
    </w:p>
    <w:p w:rsidR="007456E2" w:rsidRDefault="007456E2" w:rsidP="00184651">
      <w:pPr>
        <w:spacing w:line="360" w:lineRule="auto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attivo iscritto alla Croce Rossa Italiana da almeno 24 mesi alla data di </w:t>
      </w:r>
      <w:r>
        <w:rPr>
          <w:sz w:val="24"/>
          <w:szCs w:val="24"/>
        </w:rPr>
        <w:t xml:space="preserve">svolgimento della consultazione elettorale per l’elezione dei Presidenti dei Comitati Locali e Provinciali </w:t>
      </w:r>
      <w:r w:rsidRPr="00816CA1">
        <w:rPr>
          <w:sz w:val="24"/>
          <w:szCs w:val="24"/>
        </w:rPr>
        <w:t>e di essere in regola con il pagamento della quota sociale.</w:t>
      </w:r>
    </w:p>
    <w:p w:rsidR="007456E2" w:rsidRDefault="007456E2" w:rsidP="00DD7A0B">
      <w:pPr>
        <w:spacing w:line="360" w:lineRule="auto"/>
        <w:ind w:firstLine="708"/>
        <w:jc w:val="both"/>
        <w:rPr>
          <w:sz w:val="24"/>
          <w:szCs w:val="24"/>
        </w:rPr>
      </w:pPr>
    </w:p>
    <w:p w:rsidR="007456E2" w:rsidRDefault="007456E2" w:rsidP="00E639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chiede di ricevere ogni comunicazione relativa alla presente candidatura ai seguente n° di Telefax n°:………………………………………….oppure al seguente indirizzo di posta elettronica: ………………………………….@..............................................</w:t>
      </w:r>
    </w:p>
    <w:p w:rsidR="007456E2" w:rsidRDefault="007456E2" w:rsidP="00DD7A0B">
      <w:pPr>
        <w:spacing w:line="360" w:lineRule="auto"/>
        <w:ind w:firstLine="708"/>
        <w:jc w:val="both"/>
        <w:rPr>
          <w:sz w:val="24"/>
          <w:szCs w:val="24"/>
        </w:rPr>
      </w:pPr>
    </w:p>
    <w:p w:rsidR="007456E2" w:rsidRDefault="007456E2" w:rsidP="00DD7A0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:rsidR="007456E2" w:rsidRDefault="007456E2" w:rsidP="00CA5C6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fotostatica fronte/retro del documento di riconoscimento</w:t>
      </w:r>
    </w:p>
    <w:p w:rsidR="007456E2" w:rsidRDefault="007456E2" w:rsidP="00CA5C6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46F86">
        <w:rPr>
          <w:sz w:val="24"/>
          <w:szCs w:val="24"/>
        </w:rPr>
        <w:t>Copia del programma strategico che lo scrivente intende realizzare in caso di elezione</w:t>
      </w:r>
    </w:p>
    <w:p w:rsidR="007456E2" w:rsidRDefault="007456E2" w:rsidP="0000577D">
      <w:pPr>
        <w:spacing w:line="360" w:lineRule="auto"/>
        <w:jc w:val="both"/>
        <w:rPr>
          <w:sz w:val="24"/>
          <w:szCs w:val="24"/>
        </w:rPr>
      </w:pPr>
    </w:p>
    <w:p w:rsidR="007456E2" w:rsidRDefault="007456E2" w:rsidP="001846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7456E2" w:rsidRPr="00816CA1" w:rsidRDefault="007456E2" w:rsidP="00DD7A0B">
      <w:pPr>
        <w:rPr>
          <w:sz w:val="24"/>
          <w:szCs w:val="24"/>
        </w:rPr>
      </w:pPr>
    </w:p>
    <w:p w:rsidR="007456E2" w:rsidRPr="00816CA1" w:rsidRDefault="007456E2" w:rsidP="00DD7A0B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:rsidR="007456E2" w:rsidRDefault="007456E2" w:rsidP="00DD7A0B">
      <w:pPr>
        <w:ind w:left="5664"/>
      </w:pPr>
      <w:r>
        <w:t xml:space="preserve">      </w:t>
      </w:r>
      <w:r>
        <w:tab/>
        <w:t xml:space="preserve">        (firma del candidato)</w:t>
      </w:r>
    </w:p>
    <w:sectPr w:rsidR="007456E2" w:rsidSect="00184651">
      <w:headerReference w:type="default" r:id="rId7"/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E2" w:rsidRDefault="007456E2">
      <w:r>
        <w:separator/>
      </w:r>
    </w:p>
  </w:endnote>
  <w:endnote w:type="continuationSeparator" w:id="1">
    <w:p w:rsidR="007456E2" w:rsidRDefault="0074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E2" w:rsidRDefault="007456E2" w:rsidP="007D1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6E2" w:rsidRDefault="00745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E2" w:rsidRDefault="007456E2" w:rsidP="007D1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56E2" w:rsidRDefault="00745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E2" w:rsidRDefault="007456E2">
      <w:r>
        <w:separator/>
      </w:r>
    </w:p>
  </w:footnote>
  <w:footnote w:type="continuationSeparator" w:id="1">
    <w:p w:rsidR="007456E2" w:rsidRDefault="0074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E2" w:rsidRDefault="007456E2">
    <w:pPr>
      <w:pStyle w:val="Header"/>
      <w:ind w:left="709"/>
      <w:rPr>
        <w:rFonts w:ascii="Arial" w:hAnsi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D67"/>
    <w:rsid w:val="00002F1F"/>
    <w:rsid w:val="0000364C"/>
    <w:rsid w:val="0000577D"/>
    <w:rsid w:val="000228DE"/>
    <w:rsid w:val="00052983"/>
    <w:rsid w:val="00057E5A"/>
    <w:rsid w:val="00060564"/>
    <w:rsid w:val="0006355E"/>
    <w:rsid w:val="000936CB"/>
    <w:rsid w:val="000C296D"/>
    <w:rsid w:val="000C4661"/>
    <w:rsid w:val="000D4400"/>
    <w:rsid w:val="000F302B"/>
    <w:rsid w:val="00106B14"/>
    <w:rsid w:val="00143FAA"/>
    <w:rsid w:val="00146B37"/>
    <w:rsid w:val="00184651"/>
    <w:rsid w:val="00190214"/>
    <w:rsid w:val="001C0F96"/>
    <w:rsid w:val="002055DE"/>
    <w:rsid w:val="0023787C"/>
    <w:rsid w:val="002424CD"/>
    <w:rsid w:val="002565CE"/>
    <w:rsid w:val="00273446"/>
    <w:rsid w:val="002A4C0D"/>
    <w:rsid w:val="002A4D64"/>
    <w:rsid w:val="002D6852"/>
    <w:rsid w:val="00306D6E"/>
    <w:rsid w:val="003233E1"/>
    <w:rsid w:val="00345F6D"/>
    <w:rsid w:val="00363187"/>
    <w:rsid w:val="0036435B"/>
    <w:rsid w:val="00391DBA"/>
    <w:rsid w:val="003E0E68"/>
    <w:rsid w:val="00411F0A"/>
    <w:rsid w:val="004168E1"/>
    <w:rsid w:val="00446F86"/>
    <w:rsid w:val="0045039C"/>
    <w:rsid w:val="004A47E4"/>
    <w:rsid w:val="004C0638"/>
    <w:rsid w:val="004F02BF"/>
    <w:rsid w:val="004F524D"/>
    <w:rsid w:val="00512962"/>
    <w:rsid w:val="005134FC"/>
    <w:rsid w:val="005259CC"/>
    <w:rsid w:val="00544BEA"/>
    <w:rsid w:val="005906BC"/>
    <w:rsid w:val="005A3BE3"/>
    <w:rsid w:val="005D59C8"/>
    <w:rsid w:val="005F51DF"/>
    <w:rsid w:val="00610934"/>
    <w:rsid w:val="00674A0A"/>
    <w:rsid w:val="00681389"/>
    <w:rsid w:val="00696B32"/>
    <w:rsid w:val="006B082B"/>
    <w:rsid w:val="00742B91"/>
    <w:rsid w:val="007456E2"/>
    <w:rsid w:val="00775BF1"/>
    <w:rsid w:val="00796C54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B236E"/>
    <w:rsid w:val="008D4D67"/>
    <w:rsid w:val="00916958"/>
    <w:rsid w:val="00922112"/>
    <w:rsid w:val="0096044D"/>
    <w:rsid w:val="00975CE7"/>
    <w:rsid w:val="0098631C"/>
    <w:rsid w:val="00986B2C"/>
    <w:rsid w:val="00A042FB"/>
    <w:rsid w:val="00A058A5"/>
    <w:rsid w:val="00A25AAF"/>
    <w:rsid w:val="00A6469A"/>
    <w:rsid w:val="00AC1294"/>
    <w:rsid w:val="00AC6236"/>
    <w:rsid w:val="00AE2011"/>
    <w:rsid w:val="00B1392A"/>
    <w:rsid w:val="00B41D08"/>
    <w:rsid w:val="00BC69FB"/>
    <w:rsid w:val="00BE299C"/>
    <w:rsid w:val="00BF28C5"/>
    <w:rsid w:val="00C13704"/>
    <w:rsid w:val="00C2418B"/>
    <w:rsid w:val="00C543AD"/>
    <w:rsid w:val="00C949A0"/>
    <w:rsid w:val="00CA33A8"/>
    <w:rsid w:val="00CA5C67"/>
    <w:rsid w:val="00D10499"/>
    <w:rsid w:val="00D1218E"/>
    <w:rsid w:val="00D13F4A"/>
    <w:rsid w:val="00D42E62"/>
    <w:rsid w:val="00D4556B"/>
    <w:rsid w:val="00D5340F"/>
    <w:rsid w:val="00D93525"/>
    <w:rsid w:val="00DC5456"/>
    <w:rsid w:val="00DC79D0"/>
    <w:rsid w:val="00DD47F3"/>
    <w:rsid w:val="00DD7A0B"/>
    <w:rsid w:val="00DF03B9"/>
    <w:rsid w:val="00DF24D2"/>
    <w:rsid w:val="00E02FC8"/>
    <w:rsid w:val="00E061BB"/>
    <w:rsid w:val="00E6391D"/>
    <w:rsid w:val="00E7008C"/>
    <w:rsid w:val="00E9692A"/>
    <w:rsid w:val="00F11ABC"/>
    <w:rsid w:val="00F1227C"/>
    <w:rsid w:val="00F12773"/>
    <w:rsid w:val="00F3623B"/>
    <w:rsid w:val="00F53FAA"/>
    <w:rsid w:val="00F61733"/>
    <w:rsid w:val="00FA0091"/>
    <w:rsid w:val="00FB567C"/>
    <w:rsid w:val="00FE594D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F9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8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3E1"/>
    <w:rPr>
      <w:rFonts w:cs="Times New Roman"/>
      <w:lang w:val="it-IT" w:eastAsia="it-IT" w:bidi="ar-SA"/>
    </w:rPr>
  </w:style>
  <w:style w:type="paragraph" w:styleId="BodyText">
    <w:name w:val="Body Text"/>
    <w:basedOn w:val="Normal"/>
    <w:link w:val="BodyTextChar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85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PageNumber">
    <w:name w:val="page number"/>
    <w:basedOn w:val="DefaultParagraphFont"/>
    <w:uiPriority w:val="99"/>
    <w:rsid w:val="0000364C"/>
    <w:rPr>
      <w:rFonts w:cs="Times New Roman"/>
    </w:rPr>
  </w:style>
  <w:style w:type="character" w:styleId="HTMLAcronym">
    <w:name w:val="HTML Acronym"/>
    <w:basedOn w:val="DefaultParagraphFont"/>
    <w:uiPriority w:val="99"/>
    <w:rsid w:val="00A058A5"/>
    <w:rPr>
      <w:rFonts w:cs="Times New Roman"/>
    </w:rPr>
  </w:style>
  <w:style w:type="paragraph" w:styleId="NormalWeb">
    <w:name w:val="Normal (Web)"/>
    <w:basedOn w:val="Normal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"/>
    <w:uiPriority w:val="99"/>
    <w:rsid w:val="00E02F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257</Words>
  <Characters>1469</Characters>
  <Application>Microsoft Office Outlook</Application>
  <DocSecurity>0</DocSecurity>
  <Lines>0</Lines>
  <Paragraphs>0</Paragraphs>
  <ScaleCrop>false</ScaleCrop>
  <Company>CRI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subject/>
  <dc:creator>Segreteria PG</dc:creator>
  <cp:keywords/>
  <dc:description/>
  <cp:lastModifiedBy>ruggero.laurenzi</cp:lastModifiedBy>
  <cp:revision>23</cp:revision>
  <cp:lastPrinted>2012-10-24T13:16:00Z</cp:lastPrinted>
  <dcterms:created xsi:type="dcterms:W3CDTF">2012-10-03T09:55:00Z</dcterms:created>
  <dcterms:modified xsi:type="dcterms:W3CDTF">2012-11-19T12:50:00Z</dcterms:modified>
</cp:coreProperties>
</file>