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9C9" w:rsidRDefault="009339C9" w:rsidP="00A058A5">
      <w:pPr>
        <w:pStyle w:val="Heading1"/>
        <w:jc w:val="both"/>
        <w:rPr>
          <w:rFonts w:ascii="Calibri" w:hAnsi="Calibri"/>
          <w:sz w:val="24"/>
          <w:szCs w:val="24"/>
        </w:rPr>
      </w:pPr>
    </w:p>
    <w:p w:rsidR="009339C9" w:rsidRDefault="009339C9" w:rsidP="000F4DC8">
      <w:pPr>
        <w:jc w:val="both"/>
        <w:rPr>
          <w:sz w:val="24"/>
          <w:szCs w:val="24"/>
        </w:rPr>
      </w:pPr>
      <w:r>
        <w:t>Risposta ricorsi</w:t>
      </w:r>
    </w:p>
    <w:p w:rsidR="009339C9" w:rsidRDefault="009339C9" w:rsidP="000F4DC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9339C9" w:rsidRDefault="009339C9" w:rsidP="000F4DC8">
      <w:pPr>
        <w:jc w:val="both"/>
        <w:rPr>
          <w:sz w:val="24"/>
          <w:szCs w:val="24"/>
        </w:rPr>
      </w:pPr>
    </w:p>
    <w:p w:rsidR="009339C9" w:rsidRDefault="009339C9" w:rsidP="000F4DC8">
      <w:pPr>
        <w:jc w:val="both"/>
        <w:rPr>
          <w:sz w:val="24"/>
          <w:szCs w:val="24"/>
        </w:rPr>
      </w:pPr>
    </w:p>
    <w:p w:rsidR="009339C9" w:rsidRDefault="009339C9" w:rsidP="000F4DC8">
      <w:pPr>
        <w:jc w:val="both"/>
        <w:rPr>
          <w:sz w:val="24"/>
          <w:szCs w:val="24"/>
        </w:rPr>
      </w:pPr>
    </w:p>
    <w:p w:rsidR="009339C9" w:rsidRDefault="009339C9" w:rsidP="000F4DC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UFFICIO ELETTORALE  </w:t>
      </w:r>
    </w:p>
    <w:p w:rsidR="009339C9" w:rsidRPr="0052706A" w:rsidRDefault="009339C9" w:rsidP="00365AE3">
      <w:pPr>
        <w:ind w:left="5664" w:hanging="5664"/>
        <w:jc w:val="both"/>
        <w:rPr>
          <w:sz w:val="24"/>
          <w:szCs w:val="24"/>
        </w:rPr>
      </w:pPr>
      <w:r w:rsidRPr="0052706A">
        <w:rPr>
          <w:b/>
          <w:sz w:val="24"/>
          <w:szCs w:val="24"/>
        </w:rPr>
        <w:t>del Comitato______________</w:t>
      </w:r>
      <w:r>
        <w:tab/>
      </w:r>
      <w:r w:rsidRPr="0052706A">
        <w:rPr>
          <w:sz w:val="24"/>
          <w:szCs w:val="24"/>
        </w:rPr>
        <w:t>Sig./ra</w:t>
      </w:r>
      <w:r>
        <w:rPr>
          <w:sz w:val="24"/>
          <w:szCs w:val="24"/>
        </w:rPr>
        <w:t xml:space="preserve"> [inserire nome e cognome del ricorrente]</w:t>
      </w:r>
    </w:p>
    <w:p w:rsidR="009339C9" w:rsidRPr="0052706A" w:rsidRDefault="009339C9" w:rsidP="0052706A">
      <w:pPr>
        <w:jc w:val="both"/>
        <w:rPr>
          <w:sz w:val="24"/>
          <w:szCs w:val="24"/>
        </w:rPr>
      </w:pPr>
      <w:r w:rsidRPr="0052706A">
        <w:rPr>
          <w:sz w:val="24"/>
          <w:szCs w:val="24"/>
        </w:rPr>
        <w:tab/>
      </w:r>
      <w:r w:rsidRPr="0052706A">
        <w:rPr>
          <w:sz w:val="24"/>
          <w:szCs w:val="24"/>
        </w:rPr>
        <w:tab/>
      </w:r>
      <w:r w:rsidRPr="0052706A">
        <w:rPr>
          <w:sz w:val="24"/>
          <w:szCs w:val="24"/>
        </w:rPr>
        <w:tab/>
      </w:r>
      <w:r w:rsidRPr="0052706A">
        <w:rPr>
          <w:sz w:val="24"/>
          <w:szCs w:val="24"/>
        </w:rPr>
        <w:tab/>
      </w:r>
      <w:r w:rsidRPr="0052706A">
        <w:rPr>
          <w:sz w:val="24"/>
          <w:szCs w:val="24"/>
        </w:rPr>
        <w:tab/>
      </w:r>
      <w:r w:rsidRPr="0052706A">
        <w:rPr>
          <w:sz w:val="24"/>
          <w:szCs w:val="24"/>
        </w:rPr>
        <w:tab/>
      </w:r>
    </w:p>
    <w:p w:rsidR="009339C9" w:rsidRDefault="009339C9" w:rsidP="0052706A">
      <w:pPr>
        <w:jc w:val="both"/>
        <w:rPr>
          <w:sz w:val="24"/>
          <w:szCs w:val="24"/>
        </w:rPr>
      </w:pPr>
      <w:r w:rsidRPr="0052706A">
        <w:rPr>
          <w:sz w:val="24"/>
          <w:szCs w:val="24"/>
        </w:rPr>
        <w:tab/>
      </w:r>
      <w:r w:rsidRPr="0052706A">
        <w:rPr>
          <w:sz w:val="24"/>
          <w:szCs w:val="24"/>
        </w:rPr>
        <w:tab/>
      </w:r>
      <w:r w:rsidRPr="0052706A">
        <w:rPr>
          <w:sz w:val="24"/>
          <w:szCs w:val="24"/>
        </w:rPr>
        <w:tab/>
      </w:r>
      <w:r w:rsidRPr="0052706A">
        <w:rPr>
          <w:sz w:val="24"/>
          <w:szCs w:val="24"/>
        </w:rPr>
        <w:tab/>
      </w:r>
      <w:r w:rsidRPr="0052706A">
        <w:rPr>
          <w:sz w:val="24"/>
          <w:szCs w:val="24"/>
        </w:rPr>
        <w:tab/>
      </w:r>
      <w:r w:rsidRPr="0052706A">
        <w:rPr>
          <w:sz w:val="24"/>
          <w:szCs w:val="24"/>
        </w:rPr>
        <w:tab/>
      </w:r>
      <w:r w:rsidRPr="0052706A">
        <w:rPr>
          <w:sz w:val="24"/>
          <w:szCs w:val="24"/>
        </w:rPr>
        <w:tab/>
      </w:r>
      <w:r w:rsidRPr="0052706A">
        <w:rPr>
          <w:sz w:val="24"/>
          <w:szCs w:val="24"/>
        </w:rPr>
        <w:tab/>
      </w:r>
      <w:r>
        <w:rPr>
          <w:sz w:val="24"/>
          <w:szCs w:val="24"/>
        </w:rPr>
        <w:t>All’Ufficio Elettorale del</w:t>
      </w:r>
    </w:p>
    <w:p w:rsidR="009339C9" w:rsidRDefault="009339C9" w:rsidP="0052706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Comitato di  ________</w:t>
      </w:r>
    </w:p>
    <w:p w:rsidR="009339C9" w:rsidRPr="0052706A" w:rsidRDefault="009339C9" w:rsidP="00C80E0F">
      <w:pPr>
        <w:ind w:left="4956" w:firstLine="708"/>
        <w:jc w:val="both"/>
        <w:rPr>
          <w:sz w:val="24"/>
          <w:szCs w:val="24"/>
        </w:rPr>
      </w:pPr>
      <w:r>
        <w:rPr>
          <w:sz w:val="24"/>
          <w:szCs w:val="24"/>
        </w:rPr>
        <w:t>[livello superiore]</w:t>
      </w:r>
    </w:p>
    <w:p w:rsidR="009339C9" w:rsidRPr="0052706A" w:rsidRDefault="009339C9" w:rsidP="0052706A">
      <w:pPr>
        <w:jc w:val="both"/>
        <w:rPr>
          <w:sz w:val="24"/>
          <w:szCs w:val="24"/>
        </w:rPr>
      </w:pPr>
    </w:p>
    <w:p w:rsidR="009339C9" w:rsidRPr="0052706A" w:rsidRDefault="009339C9" w:rsidP="0052706A">
      <w:pPr>
        <w:jc w:val="both"/>
        <w:rPr>
          <w:sz w:val="24"/>
          <w:szCs w:val="24"/>
        </w:rPr>
      </w:pPr>
    </w:p>
    <w:p w:rsidR="009339C9" w:rsidRPr="0052706A" w:rsidRDefault="009339C9" w:rsidP="0052706A">
      <w:pPr>
        <w:jc w:val="both"/>
        <w:rPr>
          <w:sz w:val="24"/>
          <w:szCs w:val="24"/>
        </w:rPr>
      </w:pPr>
    </w:p>
    <w:p w:rsidR="009339C9" w:rsidRPr="0052706A" w:rsidRDefault="009339C9" w:rsidP="0052706A">
      <w:pPr>
        <w:jc w:val="both"/>
        <w:rPr>
          <w:sz w:val="24"/>
          <w:szCs w:val="24"/>
        </w:rPr>
      </w:pPr>
    </w:p>
    <w:p w:rsidR="009339C9" w:rsidRDefault="009339C9" w:rsidP="00C80E0F">
      <w:pPr>
        <w:jc w:val="both"/>
        <w:rPr>
          <w:sz w:val="24"/>
          <w:szCs w:val="24"/>
        </w:rPr>
      </w:pPr>
      <w:r w:rsidRPr="0052706A">
        <w:rPr>
          <w:sz w:val="24"/>
          <w:szCs w:val="24"/>
        </w:rPr>
        <w:t>In riferimento al ri</w:t>
      </w:r>
      <w:r>
        <w:rPr>
          <w:sz w:val="24"/>
          <w:szCs w:val="24"/>
        </w:rPr>
        <w:t>corso presentato dalla S.V. in data ____________________ avverso</w:t>
      </w:r>
    </w:p>
    <w:p w:rsidR="009339C9" w:rsidRDefault="009339C9" w:rsidP="00C80E0F">
      <w:pPr>
        <w:jc w:val="both"/>
        <w:rPr>
          <w:sz w:val="24"/>
          <w:szCs w:val="24"/>
        </w:rPr>
      </w:pPr>
    </w:p>
    <w:p w:rsidR="009339C9" w:rsidRDefault="009339C9" w:rsidP="00C80E0F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Inserire il motivo:</w:t>
      </w:r>
    </w:p>
    <w:p w:rsidR="009339C9" w:rsidRDefault="009339C9" w:rsidP="00C80E0F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339C9" w:rsidRDefault="009339C9" w:rsidP="00C80E0F">
      <w:pPr>
        <w:jc w:val="both"/>
        <w:rPr>
          <w:sz w:val="24"/>
          <w:szCs w:val="24"/>
        </w:rPr>
      </w:pPr>
    </w:p>
    <w:p w:rsidR="009339C9" w:rsidRDefault="009339C9" w:rsidP="00C80E0F">
      <w:pPr>
        <w:jc w:val="both"/>
        <w:rPr>
          <w:sz w:val="24"/>
          <w:szCs w:val="24"/>
        </w:rPr>
      </w:pPr>
      <w:r w:rsidRPr="0052706A">
        <w:rPr>
          <w:sz w:val="24"/>
          <w:szCs w:val="24"/>
        </w:rPr>
        <w:t xml:space="preserve">Le comunichiamo che il medesimo </w:t>
      </w:r>
      <w:r>
        <w:rPr>
          <w:sz w:val="24"/>
          <w:szCs w:val="24"/>
        </w:rPr>
        <w:t xml:space="preserve">ricorso </w:t>
      </w:r>
      <w:r w:rsidRPr="0052706A">
        <w:rPr>
          <w:sz w:val="24"/>
          <w:szCs w:val="24"/>
        </w:rPr>
        <w:t xml:space="preserve">è stato </w:t>
      </w:r>
      <w:r>
        <w:rPr>
          <w:sz w:val="24"/>
          <w:szCs w:val="24"/>
        </w:rPr>
        <w:t>[accettato/</w:t>
      </w:r>
      <w:r w:rsidRPr="0052706A">
        <w:rPr>
          <w:sz w:val="24"/>
          <w:szCs w:val="24"/>
        </w:rPr>
        <w:t>respinto</w:t>
      </w:r>
      <w:r>
        <w:rPr>
          <w:sz w:val="24"/>
          <w:szCs w:val="24"/>
        </w:rPr>
        <w:t>]</w:t>
      </w:r>
      <w:r w:rsidRPr="0052706A">
        <w:rPr>
          <w:sz w:val="24"/>
          <w:szCs w:val="24"/>
        </w:rPr>
        <w:t xml:space="preserve"> con la seguente motivazione:</w:t>
      </w:r>
    </w:p>
    <w:p w:rsidR="009339C9" w:rsidRDefault="009339C9" w:rsidP="0052706A">
      <w:pPr>
        <w:ind w:firstLine="360"/>
        <w:jc w:val="both"/>
        <w:rPr>
          <w:sz w:val="24"/>
          <w:szCs w:val="24"/>
        </w:rPr>
      </w:pPr>
    </w:p>
    <w:p w:rsidR="009339C9" w:rsidRDefault="009339C9" w:rsidP="0052706A">
      <w:pPr>
        <w:ind w:firstLine="360"/>
        <w:jc w:val="both"/>
        <w:rPr>
          <w:sz w:val="24"/>
          <w:szCs w:val="24"/>
        </w:rPr>
      </w:pPr>
      <w:r w:rsidRPr="00CB58AC">
        <w:rPr>
          <w:sz w:val="24"/>
          <w:szCs w:val="24"/>
        </w:rPr>
        <w:t>Indicare le motivazioni</w:t>
      </w:r>
    </w:p>
    <w:p w:rsidR="009339C9" w:rsidRDefault="009339C9" w:rsidP="0052706A">
      <w:pPr>
        <w:ind w:firstLine="360"/>
        <w:jc w:val="both"/>
        <w:rPr>
          <w:sz w:val="24"/>
          <w:szCs w:val="24"/>
        </w:rPr>
      </w:pPr>
    </w:p>
    <w:p w:rsidR="009339C9" w:rsidRDefault="009339C9" w:rsidP="00C80E0F">
      <w:pPr>
        <w:jc w:val="both"/>
        <w:rPr>
          <w:sz w:val="24"/>
          <w:szCs w:val="24"/>
        </w:rPr>
      </w:pPr>
      <w:r>
        <w:rPr>
          <w:sz w:val="24"/>
          <w:szCs w:val="24"/>
        </w:rPr>
        <w:t>Pertanto:_________________________________________________________________________________________________________________________________________________________________________________________________________________________________________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339C9" w:rsidRPr="0052706A" w:rsidRDefault="009339C9" w:rsidP="0052706A">
      <w:pPr>
        <w:ind w:firstLine="360"/>
        <w:jc w:val="both"/>
        <w:rPr>
          <w:sz w:val="24"/>
          <w:szCs w:val="24"/>
        </w:rPr>
      </w:pPr>
    </w:p>
    <w:p w:rsidR="009339C9" w:rsidRPr="0052706A" w:rsidRDefault="009339C9" w:rsidP="00C12D5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9339C9" w:rsidRPr="0052706A" w:rsidRDefault="009339C9" w:rsidP="00C80E0F">
      <w:pPr>
        <w:ind w:left="5103"/>
        <w:jc w:val="center"/>
        <w:rPr>
          <w:sz w:val="24"/>
          <w:szCs w:val="24"/>
        </w:rPr>
      </w:pPr>
      <w:r w:rsidRPr="0052706A">
        <w:rPr>
          <w:sz w:val="24"/>
          <w:szCs w:val="24"/>
        </w:rPr>
        <w:t>Il Presidente</w:t>
      </w:r>
    </w:p>
    <w:p w:rsidR="009339C9" w:rsidRPr="0052706A" w:rsidRDefault="009339C9" w:rsidP="00C80E0F">
      <w:pPr>
        <w:ind w:left="5103"/>
        <w:jc w:val="center"/>
        <w:rPr>
          <w:sz w:val="24"/>
          <w:szCs w:val="24"/>
        </w:rPr>
      </w:pPr>
      <w:r w:rsidRPr="0052706A">
        <w:rPr>
          <w:sz w:val="24"/>
          <w:szCs w:val="24"/>
        </w:rPr>
        <w:t>Ufficio Elettorale del</w:t>
      </w:r>
    </w:p>
    <w:p w:rsidR="009339C9" w:rsidRDefault="009339C9" w:rsidP="00C80E0F">
      <w:pPr>
        <w:ind w:left="5103"/>
        <w:jc w:val="center"/>
        <w:rPr>
          <w:sz w:val="24"/>
          <w:szCs w:val="24"/>
        </w:rPr>
      </w:pPr>
      <w:r w:rsidRPr="0052706A">
        <w:rPr>
          <w:sz w:val="24"/>
          <w:szCs w:val="24"/>
        </w:rPr>
        <w:t>Comitato di</w:t>
      </w:r>
    </w:p>
    <w:p w:rsidR="009339C9" w:rsidRDefault="009339C9" w:rsidP="00C12D57">
      <w:pPr>
        <w:jc w:val="both"/>
        <w:rPr>
          <w:sz w:val="24"/>
          <w:szCs w:val="24"/>
        </w:rPr>
      </w:pPr>
    </w:p>
    <w:p w:rsidR="009339C9" w:rsidRDefault="009339C9" w:rsidP="00C12D57">
      <w:pPr>
        <w:jc w:val="both"/>
        <w:rPr>
          <w:sz w:val="24"/>
          <w:szCs w:val="24"/>
        </w:rPr>
      </w:pPr>
    </w:p>
    <w:p w:rsidR="009339C9" w:rsidRDefault="009339C9" w:rsidP="00C12D57">
      <w:pPr>
        <w:jc w:val="both"/>
        <w:rPr>
          <w:sz w:val="24"/>
          <w:szCs w:val="24"/>
        </w:rPr>
      </w:pPr>
    </w:p>
    <w:p w:rsidR="009339C9" w:rsidRPr="00CB58AC" w:rsidRDefault="009339C9" w:rsidP="00C12D57">
      <w:pPr>
        <w:jc w:val="both"/>
        <w:rPr>
          <w:sz w:val="24"/>
          <w:szCs w:val="24"/>
        </w:rPr>
      </w:pPr>
      <w:r w:rsidRPr="00CB58AC">
        <w:rPr>
          <w:sz w:val="24"/>
          <w:szCs w:val="24"/>
        </w:rPr>
        <w:t>Ricevuto il ricorso l’Ufficio Elettorale provvede tempestivamente alla comunicazione dello stesso al contro interessato ove non  abbia già provveduto il ricorrente. Il contro interessato può presentare memorie/osservazioni che devono essere valutate in sede di decisione sul ricorso.</w:t>
      </w:r>
    </w:p>
    <w:p w:rsidR="009339C9" w:rsidRPr="006A19FD" w:rsidRDefault="009339C9" w:rsidP="006A19FD">
      <w:pPr>
        <w:jc w:val="both"/>
        <w:rPr>
          <w:sz w:val="24"/>
          <w:szCs w:val="24"/>
        </w:rPr>
      </w:pPr>
      <w:r w:rsidRPr="00CB58AC">
        <w:rPr>
          <w:sz w:val="24"/>
          <w:szCs w:val="24"/>
        </w:rPr>
        <w:t>La decisione sul ricorso deve essere comunicata a tutti i soggetti interessati.</w:t>
      </w:r>
    </w:p>
    <w:sectPr w:rsidR="009339C9" w:rsidRPr="006A19FD" w:rsidSect="001C0F96">
      <w:headerReference w:type="default" r:id="rId7"/>
      <w:footerReference w:type="even" r:id="rId8"/>
      <w:footerReference w:type="default" r:id="rId9"/>
      <w:pgSz w:w="11906" w:h="16838" w:code="9"/>
      <w:pgMar w:top="1418" w:right="1134" w:bottom="1134" w:left="1134" w:header="993" w:footer="88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39C9" w:rsidRDefault="009339C9">
      <w:r>
        <w:separator/>
      </w:r>
    </w:p>
  </w:endnote>
  <w:endnote w:type="continuationSeparator" w:id="1">
    <w:p w:rsidR="009339C9" w:rsidRDefault="009339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39C9" w:rsidRDefault="009339C9" w:rsidP="007D1B3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339C9" w:rsidRDefault="009339C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39C9" w:rsidRDefault="009339C9" w:rsidP="007D1B3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9339C9" w:rsidRDefault="009339C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39C9" w:rsidRDefault="009339C9">
      <w:r>
        <w:separator/>
      </w:r>
    </w:p>
  </w:footnote>
  <w:footnote w:type="continuationSeparator" w:id="1">
    <w:p w:rsidR="009339C9" w:rsidRDefault="009339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39C9" w:rsidRDefault="009339C9">
    <w:pPr>
      <w:pStyle w:val="Header"/>
      <w:ind w:left="709"/>
      <w:rPr>
        <w:rFonts w:ascii="Arial" w:hAnsi="Arial"/>
        <w:color w:val="FF000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101.7pt;margin-top:.75pt;width:331.2pt;height:43.2pt;z-index:251660288" o:allowincell="f" filled="f" stroked="f">
          <v:textbox>
            <w:txbxContent>
              <w:p w:rsidR="009339C9" w:rsidRDefault="009339C9">
                <w:pPr>
                  <w:pStyle w:val="Header"/>
                  <w:jc w:val="center"/>
                  <w:rPr>
                    <w:rFonts w:ascii="Arial" w:hAnsi="Arial"/>
                    <w:color w:val="FF0000"/>
                    <w:sz w:val="36"/>
                  </w:rPr>
                </w:pPr>
                <w:r>
                  <w:rPr>
                    <w:rFonts w:ascii="Arial" w:hAnsi="Arial"/>
                    <w:color w:val="FF0000"/>
                    <w:sz w:val="36"/>
                  </w:rPr>
                  <w:t>C R O C E   R O S S A   I T A L I A N A</w:t>
                </w:r>
              </w:p>
              <w:p w:rsidR="009339C9" w:rsidRDefault="009339C9">
                <w:pPr>
                  <w:pStyle w:val="Header"/>
                  <w:jc w:val="center"/>
                  <w:rPr>
                    <w:rFonts w:ascii="Arial" w:hAnsi="Arial"/>
                    <w:color w:val="FF0000"/>
                    <w:sz w:val="22"/>
                  </w:rPr>
                </w:pPr>
                <w:r>
                  <w:rPr>
                    <w:rFonts w:ascii="Arial" w:hAnsi="Arial"/>
                    <w:color w:val="FF0000"/>
                    <w:sz w:val="22"/>
                  </w:rPr>
                  <w:t>C O M I T A T O   ___________ DI _________________________</w:t>
                </w:r>
              </w:p>
              <w:p w:rsidR="009339C9" w:rsidRDefault="009339C9">
                <w:pPr>
                  <w:pStyle w:val="Header"/>
                  <w:jc w:val="center"/>
                  <w:rPr>
                    <w:rFonts w:ascii="Arial" w:hAnsi="Arial"/>
                    <w:color w:val="FF0000"/>
                    <w:sz w:val="22"/>
                  </w:rPr>
                </w:pPr>
                <w:r>
                  <w:rPr>
                    <w:rFonts w:ascii="Arial" w:hAnsi="Arial"/>
                    <w:color w:val="FF0000"/>
                    <w:sz w:val="22"/>
                  </w:rPr>
                  <w:t>--------</w:t>
                </w:r>
              </w:p>
              <w:p w:rsidR="009339C9" w:rsidRDefault="009339C9">
                <w:r>
                  <w:rPr>
                    <w:rFonts w:ascii="Arial" w:hAnsi="Arial"/>
                    <w:color w:val="FF0000"/>
                    <w:sz w:val="28"/>
                  </w:rPr>
                  <w:t>_______________</w:t>
                </w:r>
              </w:p>
            </w:txbxContent>
          </v:textbox>
          <w10:wrap type="square" side="right"/>
        </v:shape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1" o:spid="_x0000_i1026" type="#_x0000_t75" alt="logo%20a" style="width:46.5pt;height:40.5pt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A69EC"/>
    <w:multiLevelType w:val="hybridMultilevel"/>
    <w:tmpl w:val="C2F24EB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A1D03CA"/>
    <w:multiLevelType w:val="hybridMultilevel"/>
    <w:tmpl w:val="0A5A9806"/>
    <w:lvl w:ilvl="0" w:tplc="C722D9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9277339"/>
    <w:multiLevelType w:val="hybridMultilevel"/>
    <w:tmpl w:val="49E42608"/>
    <w:lvl w:ilvl="0" w:tplc="734C8866">
      <w:start w:val="5"/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hint="default"/>
        <w:b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C166641"/>
    <w:multiLevelType w:val="hybridMultilevel"/>
    <w:tmpl w:val="46E2CB7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EF61F88"/>
    <w:multiLevelType w:val="hybridMultilevel"/>
    <w:tmpl w:val="98A2F02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5BE7737F"/>
    <w:multiLevelType w:val="hybridMultilevel"/>
    <w:tmpl w:val="5C488C1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3A1760A"/>
    <w:multiLevelType w:val="hybridMultilevel"/>
    <w:tmpl w:val="49D01A62"/>
    <w:lvl w:ilvl="0" w:tplc="0410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64166BAF"/>
    <w:multiLevelType w:val="hybridMultilevel"/>
    <w:tmpl w:val="1AB6176C"/>
    <w:lvl w:ilvl="0" w:tplc="1C24DFCE">
      <w:start w:val="1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78110429"/>
    <w:multiLevelType w:val="hybridMultilevel"/>
    <w:tmpl w:val="3538357A"/>
    <w:lvl w:ilvl="0" w:tplc="798EC88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4E86D77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0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7B4E37FC"/>
    <w:multiLevelType w:val="hybridMultilevel"/>
    <w:tmpl w:val="E56C066C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8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6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0"/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4D67"/>
    <w:rsid w:val="00002F1F"/>
    <w:rsid w:val="0000364C"/>
    <w:rsid w:val="000228DE"/>
    <w:rsid w:val="00052983"/>
    <w:rsid w:val="00057E5A"/>
    <w:rsid w:val="0006355E"/>
    <w:rsid w:val="00066303"/>
    <w:rsid w:val="00092AEB"/>
    <w:rsid w:val="000936CB"/>
    <w:rsid w:val="000C074A"/>
    <w:rsid w:val="000C296D"/>
    <w:rsid w:val="000D3573"/>
    <w:rsid w:val="000F302B"/>
    <w:rsid w:val="000F4DC8"/>
    <w:rsid w:val="0010337B"/>
    <w:rsid w:val="00190214"/>
    <w:rsid w:val="001C0F96"/>
    <w:rsid w:val="0023787C"/>
    <w:rsid w:val="002424CD"/>
    <w:rsid w:val="002565CE"/>
    <w:rsid w:val="00257915"/>
    <w:rsid w:val="002A4C0D"/>
    <w:rsid w:val="002A4D64"/>
    <w:rsid w:val="002B68DB"/>
    <w:rsid w:val="002D6852"/>
    <w:rsid w:val="002F2F62"/>
    <w:rsid w:val="00306D6E"/>
    <w:rsid w:val="003233E1"/>
    <w:rsid w:val="00345F6D"/>
    <w:rsid w:val="003460A1"/>
    <w:rsid w:val="00363187"/>
    <w:rsid w:val="0036435B"/>
    <w:rsid w:val="00365AE3"/>
    <w:rsid w:val="00391DBA"/>
    <w:rsid w:val="003E0E68"/>
    <w:rsid w:val="004112E0"/>
    <w:rsid w:val="00411F0A"/>
    <w:rsid w:val="004168E1"/>
    <w:rsid w:val="004217BC"/>
    <w:rsid w:val="00442411"/>
    <w:rsid w:val="00447122"/>
    <w:rsid w:val="00450AFC"/>
    <w:rsid w:val="004A26F2"/>
    <w:rsid w:val="004A47E4"/>
    <w:rsid w:val="004E0189"/>
    <w:rsid w:val="004F02BF"/>
    <w:rsid w:val="004F524D"/>
    <w:rsid w:val="00512962"/>
    <w:rsid w:val="005134FC"/>
    <w:rsid w:val="0052706A"/>
    <w:rsid w:val="00544BEA"/>
    <w:rsid w:val="00572E9A"/>
    <w:rsid w:val="00584BA4"/>
    <w:rsid w:val="005A3BE3"/>
    <w:rsid w:val="005B7F2B"/>
    <w:rsid w:val="005D59C8"/>
    <w:rsid w:val="00610FB4"/>
    <w:rsid w:val="00674A0A"/>
    <w:rsid w:val="00681389"/>
    <w:rsid w:val="006A19FD"/>
    <w:rsid w:val="006B082B"/>
    <w:rsid w:val="006C1792"/>
    <w:rsid w:val="006F5B4E"/>
    <w:rsid w:val="00742B91"/>
    <w:rsid w:val="00746FD9"/>
    <w:rsid w:val="0076474B"/>
    <w:rsid w:val="00775BF1"/>
    <w:rsid w:val="0079143B"/>
    <w:rsid w:val="00796C54"/>
    <w:rsid w:val="007A1068"/>
    <w:rsid w:val="007D1B3E"/>
    <w:rsid w:val="008038F1"/>
    <w:rsid w:val="00816CA1"/>
    <w:rsid w:val="0083797D"/>
    <w:rsid w:val="00860774"/>
    <w:rsid w:val="00862C62"/>
    <w:rsid w:val="008751D1"/>
    <w:rsid w:val="008B236E"/>
    <w:rsid w:val="008D4D67"/>
    <w:rsid w:val="0091524F"/>
    <w:rsid w:val="00916958"/>
    <w:rsid w:val="009339C9"/>
    <w:rsid w:val="00975CE7"/>
    <w:rsid w:val="0098631C"/>
    <w:rsid w:val="00986B2C"/>
    <w:rsid w:val="00993559"/>
    <w:rsid w:val="009D64A4"/>
    <w:rsid w:val="00A042FB"/>
    <w:rsid w:val="00A058A5"/>
    <w:rsid w:val="00A10BBA"/>
    <w:rsid w:val="00AC1294"/>
    <w:rsid w:val="00AC6236"/>
    <w:rsid w:val="00AD62B6"/>
    <w:rsid w:val="00AD7FBF"/>
    <w:rsid w:val="00AE2011"/>
    <w:rsid w:val="00AF45D8"/>
    <w:rsid w:val="00AF663D"/>
    <w:rsid w:val="00B00377"/>
    <w:rsid w:val="00B03224"/>
    <w:rsid w:val="00B41D08"/>
    <w:rsid w:val="00BD5DFF"/>
    <w:rsid w:val="00BD7ABE"/>
    <w:rsid w:val="00BE299C"/>
    <w:rsid w:val="00BF28C5"/>
    <w:rsid w:val="00C12D57"/>
    <w:rsid w:val="00C2418B"/>
    <w:rsid w:val="00C26A45"/>
    <w:rsid w:val="00C80E0F"/>
    <w:rsid w:val="00C90D48"/>
    <w:rsid w:val="00C949A0"/>
    <w:rsid w:val="00CA33A8"/>
    <w:rsid w:val="00CA5C67"/>
    <w:rsid w:val="00CB58AC"/>
    <w:rsid w:val="00CE213B"/>
    <w:rsid w:val="00D1218E"/>
    <w:rsid w:val="00D42443"/>
    <w:rsid w:val="00D4556B"/>
    <w:rsid w:val="00D475E1"/>
    <w:rsid w:val="00D5340F"/>
    <w:rsid w:val="00D80EFB"/>
    <w:rsid w:val="00D911BB"/>
    <w:rsid w:val="00D93525"/>
    <w:rsid w:val="00DC5456"/>
    <w:rsid w:val="00DC79D0"/>
    <w:rsid w:val="00DD0FE0"/>
    <w:rsid w:val="00DD47F3"/>
    <w:rsid w:val="00DD7A0B"/>
    <w:rsid w:val="00E02FC8"/>
    <w:rsid w:val="00E061BB"/>
    <w:rsid w:val="00E1589D"/>
    <w:rsid w:val="00E2619E"/>
    <w:rsid w:val="00EA1672"/>
    <w:rsid w:val="00F1227C"/>
    <w:rsid w:val="00F3623B"/>
    <w:rsid w:val="00F53FAA"/>
    <w:rsid w:val="00F61733"/>
    <w:rsid w:val="00F90CB3"/>
    <w:rsid w:val="00FB567C"/>
    <w:rsid w:val="00FE5E39"/>
    <w:rsid w:val="00FF60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F96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C0F96"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C0F96"/>
    <w:pPr>
      <w:keepNext/>
      <w:jc w:val="center"/>
      <w:outlineLvl w:val="1"/>
    </w:pPr>
    <w:rPr>
      <w:b/>
      <w:bCs/>
      <w:sz w:val="3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5134F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5134F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D685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2D685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2D6852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2D6852"/>
    <w:rPr>
      <w:rFonts w:ascii="Calibri" w:hAnsi="Calibri" w:cs="Times New Roman"/>
      <w:b/>
      <w:bCs/>
    </w:rPr>
  </w:style>
  <w:style w:type="paragraph" w:styleId="Header">
    <w:name w:val="header"/>
    <w:basedOn w:val="Normal"/>
    <w:link w:val="HeaderChar"/>
    <w:uiPriority w:val="99"/>
    <w:rsid w:val="001C0F96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D6852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1C0F96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233E1"/>
    <w:rPr>
      <w:rFonts w:cs="Times New Roman"/>
      <w:lang w:val="it-IT" w:eastAsia="it-IT" w:bidi="ar-SA"/>
    </w:rPr>
  </w:style>
  <w:style w:type="paragraph" w:styleId="BodyText">
    <w:name w:val="Body Text"/>
    <w:basedOn w:val="Normal"/>
    <w:link w:val="BodyTextChar"/>
    <w:uiPriority w:val="99"/>
    <w:semiHidden/>
    <w:rsid w:val="005134FC"/>
    <w:rPr>
      <w:b/>
      <w:bCs/>
      <w:color w:val="FF0000"/>
      <w:sz w:val="24"/>
      <w:szCs w:val="24"/>
      <w:u w:val="single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D6852"/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5134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D6852"/>
    <w:rPr>
      <w:rFonts w:cs="Times New Roman"/>
      <w:sz w:val="2"/>
    </w:rPr>
  </w:style>
  <w:style w:type="paragraph" w:customStyle="1" w:styleId="Listenabsatz">
    <w:name w:val="Listenabsatz"/>
    <w:basedOn w:val="Normal"/>
    <w:uiPriority w:val="99"/>
    <w:rsid w:val="00DC5456"/>
    <w:pPr>
      <w:ind w:left="720"/>
    </w:pPr>
    <w:rPr>
      <w:rFonts w:ascii="Calibri" w:hAnsi="Calibri"/>
      <w:sz w:val="22"/>
      <w:szCs w:val="22"/>
      <w:lang w:val="de-DE" w:eastAsia="de-DE"/>
    </w:rPr>
  </w:style>
  <w:style w:type="character" w:styleId="PageNumber">
    <w:name w:val="page number"/>
    <w:basedOn w:val="DefaultParagraphFont"/>
    <w:uiPriority w:val="99"/>
    <w:rsid w:val="0000364C"/>
    <w:rPr>
      <w:rFonts w:cs="Times New Roman"/>
    </w:rPr>
  </w:style>
  <w:style w:type="character" w:styleId="HTMLAcronym">
    <w:name w:val="HTML Acronym"/>
    <w:basedOn w:val="DefaultParagraphFont"/>
    <w:uiPriority w:val="99"/>
    <w:rsid w:val="00A058A5"/>
    <w:rPr>
      <w:rFonts w:cs="Times New Roman"/>
    </w:rPr>
  </w:style>
  <w:style w:type="paragraph" w:styleId="NormalWeb">
    <w:name w:val="Normal (Web)"/>
    <w:basedOn w:val="Normal"/>
    <w:uiPriority w:val="99"/>
    <w:rsid w:val="00A058A5"/>
    <w:pPr>
      <w:spacing w:before="100" w:beforeAutospacing="1" w:after="100" w:afterAutospacing="1"/>
    </w:pPr>
    <w:rPr>
      <w:sz w:val="24"/>
      <w:szCs w:val="24"/>
    </w:rPr>
  </w:style>
  <w:style w:type="paragraph" w:customStyle="1" w:styleId="msolistparagraph0">
    <w:name w:val="msolistparagraph"/>
    <w:basedOn w:val="Normal"/>
    <w:uiPriority w:val="99"/>
    <w:rsid w:val="00E02FC8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uiPriority w:val="99"/>
    <w:qFormat/>
    <w:rsid w:val="00E02FC8"/>
    <w:rPr>
      <w:rFonts w:cs="Times New Roman"/>
      <w:b/>
      <w:bCs/>
    </w:rPr>
  </w:style>
  <w:style w:type="paragraph" w:customStyle="1" w:styleId="msolistparagraphcxspmiddle">
    <w:name w:val="msolistparagraphcxspmiddle"/>
    <w:basedOn w:val="Normal"/>
    <w:uiPriority w:val="99"/>
    <w:rsid w:val="00E02FC8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5763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76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763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49</TotalTime>
  <Pages>1</Pages>
  <Words>202</Words>
  <Characters>1155</Characters>
  <Application>Microsoft Office Outlook</Application>
  <DocSecurity>0</DocSecurity>
  <Lines>0</Lines>
  <Paragraphs>0</Paragraphs>
  <ScaleCrop>false</ScaleCrop>
  <Company>CRI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06/11/98</dc:title>
  <dc:subject/>
  <dc:creator>Segreteria PG</dc:creator>
  <cp:keywords/>
  <dc:description/>
  <cp:lastModifiedBy>ruggero.laurenzi</cp:lastModifiedBy>
  <cp:revision>22</cp:revision>
  <cp:lastPrinted>2012-10-24T13:28:00Z</cp:lastPrinted>
  <dcterms:created xsi:type="dcterms:W3CDTF">2012-10-24T12:22:00Z</dcterms:created>
  <dcterms:modified xsi:type="dcterms:W3CDTF">2012-11-19T12:40:00Z</dcterms:modified>
</cp:coreProperties>
</file>